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B5" w:rsidRPr="008103A2" w:rsidRDefault="007802B5" w:rsidP="007802B5">
      <w:pPr>
        <w:spacing w:before="120" w:after="120" w:line="240" w:lineRule="exact"/>
        <w:rPr>
          <w:szCs w:val="28"/>
          <w:lang w:eastAsia="zh-TW"/>
        </w:rPr>
      </w:pPr>
      <w:r w:rsidRPr="008103A2">
        <w:rPr>
          <w:rStyle w:val="a"/>
          <w:lang w:eastAsia="zh-TW"/>
        </w:rPr>
        <w:t>附件</w:t>
      </w:r>
      <w:proofErr w:type="gramStart"/>
      <w:r w:rsidRPr="008103A2">
        <w:rPr>
          <w:rStyle w:val="a"/>
          <w:lang w:eastAsia="zh-TW"/>
        </w:rPr>
        <w:t>三</w:t>
      </w:r>
      <w:proofErr w:type="gramEnd"/>
    </w:p>
    <w:p w:rsidR="007802B5" w:rsidRPr="008103A2" w:rsidRDefault="007802B5" w:rsidP="007802B5">
      <w:pPr>
        <w:spacing w:before="120" w:after="120" w:line="240" w:lineRule="exact"/>
        <w:rPr>
          <w:szCs w:val="28"/>
          <w:lang w:eastAsia="zh-TW"/>
        </w:rPr>
      </w:pPr>
      <w:r w:rsidRPr="008103A2">
        <w:rPr>
          <w:rStyle w:val="a"/>
          <w:lang w:eastAsia="zh-TW"/>
        </w:rPr>
        <w:t>Attachment 3</w:t>
      </w:r>
    </w:p>
    <w:p w:rsidR="007802B5" w:rsidRPr="008103A2" w:rsidRDefault="007802B5" w:rsidP="00AA340B">
      <w:pPr>
        <w:spacing w:before="120" w:after="120" w:line="400" w:lineRule="exact"/>
        <w:jc w:val="center"/>
        <w:rPr>
          <w:sz w:val="36"/>
          <w:lang w:eastAsia="zh-TW"/>
        </w:rPr>
      </w:pPr>
      <w:r w:rsidRPr="008103A2">
        <w:rPr>
          <w:rStyle w:val="a"/>
          <w:sz w:val="36"/>
          <w:lang w:eastAsia="zh-TW"/>
        </w:rPr>
        <w:t>聲明書</w:t>
      </w:r>
    </w:p>
    <w:p w:rsidR="007802B5" w:rsidRPr="008103A2" w:rsidRDefault="007802B5" w:rsidP="00AA340B">
      <w:pPr>
        <w:spacing w:before="120" w:after="120" w:line="400" w:lineRule="exact"/>
        <w:jc w:val="center"/>
        <w:rPr>
          <w:sz w:val="36"/>
          <w:lang w:eastAsia="zh-TW"/>
        </w:rPr>
      </w:pPr>
      <w:bookmarkStart w:id="0" w:name="_GoBack"/>
      <w:r w:rsidRPr="008103A2">
        <w:rPr>
          <w:rStyle w:val="a"/>
          <w:sz w:val="36"/>
          <w:lang w:eastAsia="zh-TW"/>
        </w:rPr>
        <w:t>Declaration</w:t>
      </w:r>
    </w:p>
    <w:bookmarkEnd w:id="0"/>
    <w:p w:rsidR="007802B5" w:rsidRPr="008103A2" w:rsidRDefault="007802B5" w:rsidP="00DA3843">
      <w:pPr>
        <w:spacing w:before="60" w:after="60" w:line="600" w:lineRule="exact"/>
        <w:ind w:firstLine="561"/>
        <w:rPr>
          <w:sz w:val="32"/>
          <w:lang w:eastAsia="zh-TW"/>
        </w:rPr>
      </w:pPr>
      <w:r w:rsidRPr="008103A2">
        <w:rPr>
          <w:rStyle w:val="a"/>
          <w:sz w:val="32"/>
          <w:lang w:eastAsia="zh-TW"/>
        </w:rPr>
        <w:t>本人為</w:t>
      </w:r>
      <w:r w:rsidRPr="008103A2">
        <w:rPr>
          <w:rStyle w:val="a"/>
          <w:sz w:val="32"/>
          <w:lang w:eastAsia="zh-TW"/>
        </w:rPr>
        <w:t>_______</w:t>
      </w:r>
      <w:r w:rsidRPr="008103A2">
        <w:rPr>
          <w:rStyle w:val="a"/>
          <w:sz w:val="32"/>
          <w:lang w:eastAsia="zh-TW"/>
        </w:rPr>
        <w:t>發起人，茲聲明本人絕無證券商設置標準第</w:t>
      </w:r>
      <w:r w:rsidRPr="008103A2">
        <w:rPr>
          <w:rStyle w:val="a"/>
          <w:sz w:val="32"/>
          <w:lang w:eastAsia="zh-TW"/>
        </w:rPr>
        <w:t>4</w:t>
      </w:r>
      <w:r w:rsidRPr="008103A2">
        <w:rPr>
          <w:rStyle w:val="a"/>
          <w:sz w:val="32"/>
          <w:lang w:eastAsia="zh-TW"/>
        </w:rPr>
        <w:t>條規定所列各款情事之一，且未擔任其他證券商之董事、監察人及經理人，如有虛偽，願受法律制裁。</w:t>
      </w:r>
    </w:p>
    <w:p w:rsidR="007802B5" w:rsidRPr="008103A2" w:rsidRDefault="007802B5" w:rsidP="008103A2">
      <w:pPr>
        <w:spacing w:before="120" w:after="120" w:line="600" w:lineRule="exact"/>
        <w:ind w:firstLine="561"/>
        <w:jc w:val="both"/>
        <w:rPr>
          <w:sz w:val="32"/>
        </w:rPr>
      </w:pPr>
      <w:r w:rsidRPr="008103A2">
        <w:rPr>
          <w:rStyle w:val="a"/>
          <w:sz w:val="32"/>
        </w:rPr>
        <w:t>I hereby declare that I, th</w:t>
      </w:r>
      <w:r w:rsidRPr="00D33C5D">
        <w:rPr>
          <w:rStyle w:val="a"/>
          <w:sz w:val="32"/>
        </w:rPr>
        <w:t xml:space="preserve">e </w:t>
      </w:r>
      <w:r w:rsidR="00FF66CF" w:rsidRPr="00D33C5D">
        <w:rPr>
          <w:sz w:val="32"/>
        </w:rPr>
        <w:t>promoter</w:t>
      </w:r>
      <w:r w:rsidRPr="00D33C5D">
        <w:rPr>
          <w:rStyle w:val="a"/>
          <w:sz w:val="32"/>
        </w:rPr>
        <w:t xml:space="preserve"> </w:t>
      </w:r>
      <w:r w:rsidRPr="008103A2">
        <w:rPr>
          <w:rStyle w:val="a"/>
          <w:sz w:val="32"/>
        </w:rPr>
        <w:t>of __________, do not exhibit any of the circumstances specified in Article 4 of the Standards Governing the Establishment of Securities Firms, and do not hold the position of director, supervisor or manager in any other securities firm. If any information herein is found to be false, I am willing to accept any sanctions as stipulated by law.</w:t>
      </w:r>
    </w:p>
    <w:p w:rsidR="007802B5" w:rsidRPr="008103A2" w:rsidRDefault="007802B5" w:rsidP="00DA3843">
      <w:pPr>
        <w:tabs>
          <w:tab w:val="center" w:pos="5658"/>
        </w:tabs>
        <w:spacing w:beforeLines="50" w:before="120" w:afterLines="50" w:after="120" w:line="400" w:lineRule="exact"/>
        <w:ind w:firstLine="1678"/>
        <w:rPr>
          <w:sz w:val="32"/>
        </w:rPr>
      </w:pPr>
      <w:proofErr w:type="spellStart"/>
      <w:r w:rsidRPr="008103A2">
        <w:rPr>
          <w:rStyle w:val="a"/>
          <w:sz w:val="32"/>
        </w:rPr>
        <w:t>此致</w:t>
      </w:r>
      <w:proofErr w:type="spellEnd"/>
      <w:r w:rsidRPr="008103A2">
        <w:rPr>
          <w:rStyle w:val="a"/>
          <w:sz w:val="32"/>
        </w:rPr>
        <w:tab/>
      </w:r>
    </w:p>
    <w:p w:rsidR="007802B5" w:rsidRPr="008103A2" w:rsidRDefault="007802B5" w:rsidP="00DA3843">
      <w:pPr>
        <w:tabs>
          <w:tab w:val="center" w:pos="5658"/>
        </w:tabs>
        <w:spacing w:beforeLines="50" w:before="120" w:afterLines="50" w:after="120" w:line="400" w:lineRule="exact"/>
        <w:ind w:firstLine="1678"/>
        <w:rPr>
          <w:sz w:val="32"/>
        </w:rPr>
      </w:pPr>
      <w:r w:rsidRPr="008103A2">
        <w:rPr>
          <w:rStyle w:val="a"/>
          <w:sz w:val="32"/>
        </w:rPr>
        <w:t>Respectfully submitted to,</w:t>
      </w:r>
      <w:r w:rsidRPr="008103A2">
        <w:rPr>
          <w:rStyle w:val="a"/>
          <w:sz w:val="32"/>
        </w:rPr>
        <w:tab/>
      </w:r>
    </w:p>
    <w:p w:rsidR="007802B5" w:rsidRPr="008103A2" w:rsidRDefault="007802B5" w:rsidP="00DA3843">
      <w:pPr>
        <w:spacing w:beforeLines="50" w:before="120" w:afterLines="50" w:after="120" w:line="400" w:lineRule="exact"/>
        <w:rPr>
          <w:sz w:val="32"/>
        </w:rPr>
      </w:pPr>
      <w:proofErr w:type="spellStart"/>
      <w:r w:rsidRPr="008103A2">
        <w:rPr>
          <w:rStyle w:val="a"/>
          <w:sz w:val="32"/>
        </w:rPr>
        <w:t>金融監督管理委員會</w:t>
      </w:r>
      <w:proofErr w:type="spellEnd"/>
    </w:p>
    <w:p w:rsidR="007802B5" w:rsidRPr="008103A2" w:rsidRDefault="007802B5" w:rsidP="00DA3843">
      <w:pPr>
        <w:spacing w:beforeLines="50" w:before="120" w:afterLines="50" w:after="120" w:line="400" w:lineRule="exact"/>
        <w:rPr>
          <w:sz w:val="32"/>
        </w:rPr>
      </w:pPr>
      <w:r w:rsidRPr="008103A2">
        <w:rPr>
          <w:rStyle w:val="a"/>
          <w:sz w:val="32"/>
        </w:rPr>
        <w:t>Financial Supervisory Commission</w:t>
      </w:r>
    </w:p>
    <w:p w:rsidR="007802B5" w:rsidRPr="008103A2" w:rsidRDefault="007802B5" w:rsidP="00DA3843">
      <w:pPr>
        <w:spacing w:line="600" w:lineRule="exact"/>
        <w:rPr>
          <w:sz w:val="32"/>
        </w:rPr>
      </w:pPr>
    </w:p>
    <w:p w:rsidR="007802B5" w:rsidRPr="008103A2" w:rsidRDefault="007802B5" w:rsidP="00DA3843">
      <w:pPr>
        <w:spacing w:line="600" w:lineRule="exact"/>
        <w:rPr>
          <w:sz w:val="32"/>
        </w:rPr>
      </w:pPr>
      <w:proofErr w:type="spellStart"/>
      <w:r w:rsidRPr="008103A2">
        <w:rPr>
          <w:rStyle w:val="a"/>
          <w:sz w:val="32"/>
        </w:rPr>
        <w:t>聲明人</w:t>
      </w:r>
      <w:proofErr w:type="spellEnd"/>
      <w:r w:rsidRPr="008103A2">
        <w:rPr>
          <w:rStyle w:val="a"/>
          <w:sz w:val="32"/>
        </w:rPr>
        <w:t>：</w:t>
      </w:r>
      <w:r w:rsidRPr="008103A2">
        <w:rPr>
          <w:rStyle w:val="a"/>
          <w:sz w:val="32"/>
        </w:rPr>
        <w:tab/>
        <w:t>(</w:t>
      </w:r>
      <w:proofErr w:type="spellStart"/>
      <w:r w:rsidRPr="008103A2">
        <w:rPr>
          <w:rStyle w:val="a"/>
          <w:sz w:val="32"/>
        </w:rPr>
        <w:t>簽章</w:t>
      </w:r>
      <w:proofErr w:type="spellEnd"/>
      <w:r w:rsidRPr="008103A2">
        <w:rPr>
          <w:rStyle w:val="a"/>
          <w:sz w:val="32"/>
        </w:rPr>
        <w:t>)</w:t>
      </w:r>
    </w:p>
    <w:p w:rsidR="007802B5" w:rsidRPr="008103A2" w:rsidRDefault="007802B5" w:rsidP="00DA3843">
      <w:pPr>
        <w:spacing w:line="600" w:lineRule="exact"/>
        <w:rPr>
          <w:sz w:val="32"/>
        </w:rPr>
      </w:pPr>
      <w:r w:rsidRPr="008103A2">
        <w:rPr>
          <w:rStyle w:val="a"/>
          <w:sz w:val="32"/>
        </w:rPr>
        <w:t xml:space="preserve">Declarant: </w:t>
      </w:r>
      <w:r w:rsidRPr="008103A2">
        <w:rPr>
          <w:rStyle w:val="a"/>
          <w:sz w:val="32"/>
        </w:rPr>
        <w:tab/>
        <w:t>(Signature)</w:t>
      </w:r>
    </w:p>
    <w:p w:rsidR="007802B5" w:rsidRPr="008103A2" w:rsidRDefault="007802B5" w:rsidP="00DA3843">
      <w:pPr>
        <w:spacing w:line="600" w:lineRule="exact"/>
        <w:rPr>
          <w:sz w:val="32"/>
        </w:rPr>
      </w:pPr>
    </w:p>
    <w:p w:rsidR="007802B5" w:rsidRPr="008103A2" w:rsidRDefault="007802B5" w:rsidP="00DA3843">
      <w:pPr>
        <w:spacing w:line="600" w:lineRule="exact"/>
        <w:ind w:firstLine="697"/>
        <w:rPr>
          <w:sz w:val="32"/>
        </w:rPr>
      </w:pPr>
      <w:proofErr w:type="spellStart"/>
      <w:r w:rsidRPr="008103A2">
        <w:rPr>
          <w:rStyle w:val="a"/>
          <w:sz w:val="32"/>
        </w:rPr>
        <w:t>中華民國</w:t>
      </w:r>
      <w:proofErr w:type="spellEnd"/>
      <w:r w:rsidRPr="008103A2">
        <w:rPr>
          <w:rStyle w:val="a"/>
          <w:sz w:val="32"/>
        </w:rPr>
        <w:t>____</w:t>
      </w:r>
      <w:proofErr w:type="spellStart"/>
      <w:r w:rsidRPr="008103A2">
        <w:rPr>
          <w:rStyle w:val="a"/>
          <w:sz w:val="32"/>
        </w:rPr>
        <w:t>年</w:t>
      </w:r>
      <w:r w:rsidRPr="008103A2">
        <w:rPr>
          <w:rStyle w:val="a"/>
          <w:sz w:val="32"/>
        </w:rPr>
        <w:t>____</w:t>
      </w:r>
      <w:r w:rsidRPr="008103A2">
        <w:rPr>
          <w:rStyle w:val="a"/>
          <w:sz w:val="32"/>
        </w:rPr>
        <w:t>月</w:t>
      </w:r>
      <w:r w:rsidRPr="008103A2">
        <w:rPr>
          <w:rStyle w:val="a"/>
          <w:sz w:val="32"/>
        </w:rPr>
        <w:t>_____</w:t>
      </w:r>
      <w:r w:rsidRPr="008103A2">
        <w:rPr>
          <w:rStyle w:val="a"/>
          <w:sz w:val="32"/>
        </w:rPr>
        <w:t>日</w:t>
      </w:r>
      <w:proofErr w:type="spellEnd"/>
    </w:p>
    <w:p w:rsidR="007802B5" w:rsidRPr="008103A2" w:rsidRDefault="007802B5" w:rsidP="007802B5">
      <w:pPr>
        <w:spacing w:before="120" w:after="120" w:line="600" w:lineRule="exact"/>
        <w:ind w:firstLine="700"/>
        <w:rPr>
          <w:sz w:val="32"/>
          <w:highlight w:val="yellow"/>
        </w:rPr>
      </w:pPr>
      <w:r w:rsidRPr="008103A2">
        <w:rPr>
          <w:rStyle w:val="a"/>
          <w:sz w:val="32"/>
        </w:rPr>
        <w:t>_____________ (</w:t>
      </w:r>
      <w:proofErr w:type="spellStart"/>
      <w:r w:rsidRPr="008103A2">
        <w:rPr>
          <w:rStyle w:val="a"/>
          <w:sz w:val="32"/>
        </w:rPr>
        <w:t>dd</w:t>
      </w:r>
      <w:proofErr w:type="spellEnd"/>
      <w:r w:rsidRPr="008103A2">
        <w:rPr>
          <w:rStyle w:val="a"/>
          <w:sz w:val="32"/>
        </w:rPr>
        <w:t>/mm/</w:t>
      </w:r>
      <w:proofErr w:type="spellStart"/>
      <w:r w:rsidRPr="008103A2">
        <w:rPr>
          <w:rStyle w:val="a"/>
          <w:sz w:val="32"/>
        </w:rPr>
        <w:t>yyyy</w:t>
      </w:r>
      <w:proofErr w:type="spellEnd"/>
      <w:r w:rsidRPr="008103A2">
        <w:rPr>
          <w:rStyle w:val="a"/>
          <w:sz w:val="32"/>
        </w:rPr>
        <w:t>)</w:t>
      </w:r>
    </w:p>
    <w:sectPr w:rsidR="007802B5" w:rsidRPr="008103A2">
      <w:footerReference w:type="even" r:id="rId8"/>
      <w:pgSz w:w="11907" w:h="16840" w:code="9"/>
      <w:pgMar w:top="1418" w:right="1134" w:bottom="1418" w:left="1134" w:header="284" w:footer="284" w:gutter="0"/>
      <w:pgNumType w:fmt="taiwaneseCountingThousand"/>
      <w:cols w:space="720"/>
      <w:docGrid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6C4" w:rsidRPr="00BA1A23" w:rsidRDefault="00FD06C4">
      <w:r>
        <w:separator/>
      </w:r>
    </w:p>
  </w:endnote>
  <w:endnote w:type="continuationSeparator" w:id="0">
    <w:p w:rsidR="00FD06C4" w:rsidRPr="00BA1A23" w:rsidRDefault="00FD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2B5" w:rsidRPr="00BA1A23" w:rsidRDefault="007802B5" w:rsidP="007802B5">
    <w:pPr>
      <w:pStyle w:val="a5"/>
      <w:framePr w:w="1440" w:hSpace="709" w:wrap="around" w:vAnchor="text" w:hAnchor="margin" w:xAlign="right" w:y="1"/>
      <w:textDirection w:val="btLr"/>
      <w:rPr>
        <w:rStyle w:val="a6"/>
        <w:vanish/>
      </w:rPr>
    </w:pPr>
    <w:r>
      <w:rPr>
        <w:rStyle w:val="a6"/>
        <w:vanish/>
      </w:rPr>
      <w:fldChar w:fldCharType="begin"/>
    </w:r>
    <w:r>
      <w:rPr>
        <w:rStyle w:val="a6"/>
        <w:vanish/>
      </w:rPr>
      <w:instrText xml:space="preserve">PAGE  </w:instrText>
    </w:r>
    <w:r>
      <w:rPr>
        <w:rStyle w:val="a6"/>
        <w:vanish/>
      </w:rPr>
      <w:fldChar w:fldCharType="separate"/>
    </w:r>
    <w:r>
      <w:rPr>
        <w:rStyle w:val="a6"/>
        <w:vanish/>
      </w:rPr>
      <w:t>一</w:t>
    </w:r>
    <w:r>
      <w:rPr>
        <w:rStyle w:val="a6"/>
        <w:vanish/>
      </w:rPr>
      <w:fldChar w:fldCharType="end"/>
    </w:r>
  </w:p>
  <w:p w:rsidR="007802B5" w:rsidRPr="00BA1A23" w:rsidRDefault="007802B5" w:rsidP="007802B5">
    <w:pPr>
      <w:pStyle w:val="a5"/>
      <w:ind w:right="360"/>
      <w:rPr>
        <w:vanis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6C4" w:rsidRPr="00BA1A23" w:rsidRDefault="00FD06C4">
      <w:r>
        <w:separator/>
      </w:r>
    </w:p>
  </w:footnote>
  <w:footnote w:type="continuationSeparator" w:id="0">
    <w:p w:rsidR="00FD06C4" w:rsidRPr="00BA1A23" w:rsidRDefault="00FD0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73FD3"/>
    <w:multiLevelType w:val="singleLevel"/>
    <w:tmpl w:val="A8428210"/>
    <w:lvl w:ilvl="0">
      <w:start w:val="1"/>
      <w:numFmt w:val="taiwaneseCountingThousand"/>
      <w:lvlText w:val="%1、"/>
      <w:lvlJc w:val="left"/>
      <w:pPr>
        <w:tabs>
          <w:tab w:val="num" w:pos="570"/>
        </w:tabs>
        <w:ind w:left="570" w:hanging="57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40"/>
  <w:drawingGridVerticalSpacing w:val="19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684"/>
    <w:rsid w:val="0004137F"/>
    <w:rsid w:val="0009134E"/>
    <w:rsid w:val="0024494D"/>
    <w:rsid w:val="003B0018"/>
    <w:rsid w:val="005451E4"/>
    <w:rsid w:val="006B3B5F"/>
    <w:rsid w:val="007802B5"/>
    <w:rsid w:val="008103A2"/>
    <w:rsid w:val="008D6932"/>
    <w:rsid w:val="00AA340B"/>
    <w:rsid w:val="00D33C5D"/>
    <w:rsid w:val="00DA3843"/>
    <w:rsid w:val="00DB68B5"/>
    <w:rsid w:val="00E64F98"/>
    <w:rsid w:val="00FD06C4"/>
    <w:rsid w:val="00FD139E"/>
    <w:rsid w:val="00FF66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標楷體"/>
      <w:kern w:val="2"/>
      <w:sz w:val="28"/>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紅字"/>
    <w:rPr>
      <w:rFonts w:ascii="Times New Roman" w:eastAsia="新細明體" w:hAnsi="Times New Roman"/>
      <w:color w:val="FF0000"/>
      <w:lang w:val="en-US" w:eastAsia="en-US"/>
    </w:rPr>
  </w:style>
  <w:style w:type="paragraph" w:styleId="a4">
    <w:name w:val="header"/>
    <w:basedOn w:val="a"/>
    <w:pPr>
      <w:tabs>
        <w:tab w:val="center" w:pos="4153"/>
        <w:tab w:val="right" w:pos="8306"/>
      </w:tabs>
      <w:snapToGrid w:val="0"/>
    </w:pPr>
    <w:rPr>
      <w:sz w:val="2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a7">
    <w:name w:val="Balloon Text"/>
    <w:basedOn w:val="a"/>
    <w:semiHidden/>
    <w:rsid w:val="00425DB8"/>
    <w:rPr>
      <w:rFonts w:ascii="Arial" w:eastAsia="新細明體"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標楷體"/>
      <w:kern w:val="2"/>
      <w:sz w:val="28"/>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紅字"/>
    <w:rPr>
      <w:rFonts w:ascii="Times New Roman" w:eastAsia="新細明體" w:hAnsi="Times New Roman"/>
      <w:color w:val="FF0000"/>
      <w:lang w:val="en-US" w:eastAsia="en-US"/>
    </w:rPr>
  </w:style>
  <w:style w:type="paragraph" w:styleId="a4">
    <w:name w:val="header"/>
    <w:basedOn w:val="a"/>
    <w:pPr>
      <w:tabs>
        <w:tab w:val="center" w:pos="4153"/>
        <w:tab w:val="right" w:pos="8306"/>
      </w:tabs>
      <w:snapToGrid w:val="0"/>
    </w:pPr>
    <w:rPr>
      <w:sz w:val="2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a7">
    <w:name w:val="Balloon Text"/>
    <w:basedOn w:val="a"/>
    <w:semiHidden/>
    <w:rsid w:val="00425DB8"/>
    <w:rPr>
      <w:rFonts w:ascii="Arial" w:eastAsia="新細明體"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6032;&#20844;&#25991;&#26684;&#24335;\&#3180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簽.dot</Template>
  <TotalTime>1</TotalTime>
  <Pages>1</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無證券商設置標準第4條聲明書</vt:lpstr>
    </vt:vector>
  </TitlesOfParts>
  <Manager>行政院金融監督管理委員會</Manager>
  <Company>367020000D</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無證券商設置標準第4條聲明書</dc:title>
  <dc:subject>無證券商設置標準第4條聲明書</dc:subject>
  <dc:creator>行政院金融監督管理委員會證券期貨局</dc:creator>
  <cp:keywords>無證券商設置標準第4條聲明書</cp:keywords>
  <dc:description>無證券商設置標準第4條聲明書</dc:description>
  <cp:lastModifiedBy>洪靜誼hci</cp:lastModifiedBy>
  <cp:revision>3</cp:revision>
  <cp:lastPrinted>2004-11-18T08:42:00Z</cp:lastPrinted>
  <dcterms:created xsi:type="dcterms:W3CDTF">2019-11-04T02:18:00Z</dcterms:created>
  <dcterms:modified xsi:type="dcterms:W3CDTF">2019-11-04T02:18:00Z</dcterms:modified>
  <cp:category>540;480;822</cp:category>
</cp:coreProperties>
</file>