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52" w:rsidRPr="00F00F78" w:rsidRDefault="00C56152" w:rsidP="00324A58">
      <w:pPr>
        <w:widowControl/>
        <w:spacing w:line="48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財經議題研商會議─金融</w:t>
      </w:r>
      <w:r w:rsidRPr="00D220A3">
        <w:rPr>
          <w:rFonts w:eastAsia="標楷體" w:hint="eastAsia"/>
          <w:b/>
          <w:sz w:val="40"/>
          <w:szCs w:val="40"/>
        </w:rPr>
        <w:t>場次</w:t>
      </w:r>
    </w:p>
    <w:p w:rsidR="00C56152" w:rsidRPr="00B55F8C" w:rsidRDefault="00C56152" w:rsidP="00324A58">
      <w:pPr>
        <w:widowControl/>
        <w:spacing w:line="48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B55F8C">
        <w:rPr>
          <w:rFonts w:ascii="標楷體" w:eastAsia="標楷體" w:hAnsi="標楷體" w:hint="eastAsia"/>
          <w:b/>
          <w:sz w:val="40"/>
          <w:szCs w:val="40"/>
        </w:rPr>
        <w:t>議</w:t>
      </w:r>
      <w:r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Pr="00B55F8C">
        <w:rPr>
          <w:rFonts w:ascii="標楷體" w:eastAsia="標楷體" w:hAnsi="標楷體" w:hint="eastAsia"/>
          <w:b/>
          <w:sz w:val="40"/>
          <w:szCs w:val="40"/>
        </w:rPr>
        <w:t>程</w:t>
      </w:r>
    </w:p>
    <w:p w:rsidR="00C56152" w:rsidRDefault="00C56152" w:rsidP="00B57D2F">
      <w:pPr>
        <w:widowControl/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  <w:r w:rsidRPr="00A73F47">
        <w:rPr>
          <w:rFonts w:ascii="標楷體" w:eastAsia="標楷體" w:hAnsi="標楷體"/>
          <w:sz w:val="28"/>
          <w:szCs w:val="28"/>
        </w:rPr>
        <w:t>101.8.</w:t>
      </w:r>
      <w:r>
        <w:rPr>
          <w:rFonts w:ascii="標楷體" w:eastAsia="標楷體" w:hAnsi="標楷體"/>
          <w:sz w:val="28"/>
          <w:szCs w:val="28"/>
        </w:rPr>
        <w:t>21(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9"/>
        <w:gridCol w:w="5725"/>
        <w:gridCol w:w="2410"/>
      </w:tblGrid>
      <w:tr w:rsidR="00C56152" w:rsidRPr="00B741BA" w:rsidTr="007F413C">
        <w:trPr>
          <w:trHeight w:val="808"/>
        </w:trPr>
        <w:tc>
          <w:tcPr>
            <w:tcW w:w="1979" w:type="dxa"/>
            <w:vAlign w:val="center"/>
          </w:tcPr>
          <w:p w:rsidR="00C56152" w:rsidRPr="00B741BA" w:rsidRDefault="00C56152" w:rsidP="007F41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B741B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5725" w:type="dxa"/>
            <w:vAlign w:val="center"/>
          </w:tcPr>
          <w:p w:rsidR="00C56152" w:rsidRPr="00B741BA" w:rsidRDefault="00C56152" w:rsidP="007F41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B741B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議</w:t>
            </w:r>
            <w:r w:rsidRPr="00B741BA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   </w:t>
            </w:r>
            <w:r w:rsidRPr="00B741B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程</w:t>
            </w:r>
          </w:p>
        </w:tc>
        <w:tc>
          <w:tcPr>
            <w:tcW w:w="2410" w:type="dxa"/>
            <w:vAlign w:val="center"/>
          </w:tcPr>
          <w:p w:rsidR="00C56152" w:rsidRPr="00B741BA" w:rsidRDefault="00C56152" w:rsidP="007F41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B741B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備註</w:t>
            </w:r>
          </w:p>
        </w:tc>
      </w:tr>
      <w:tr w:rsidR="00C56152" w:rsidRPr="00B741BA" w:rsidTr="007F413C">
        <w:trPr>
          <w:trHeight w:val="808"/>
        </w:trPr>
        <w:tc>
          <w:tcPr>
            <w:tcW w:w="1979" w:type="dxa"/>
            <w:vAlign w:val="center"/>
          </w:tcPr>
          <w:p w:rsidR="00C56152" w:rsidRPr="00B741BA" w:rsidRDefault="00C56152" w:rsidP="007F41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9</w:t>
            </w:r>
            <w:r w:rsidRPr="00B741BA">
              <w:rPr>
                <w:rFonts w:ascii="標楷體" w:eastAsia="標楷體" w:hAnsi="標楷體"/>
                <w:color w:val="000000"/>
                <w:sz w:val="32"/>
                <w:szCs w:val="32"/>
              </w:rPr>
              <w:t>:00~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9</w:t>
            </w:r>
            <w:r w:rsidRPr="00B741BA">
              <w:rPr>
                <w:rFonts w:ascii="標楷體" w:eastAsia="標楷體" w:hAnsi="標楷體"/>
                <w:color w:val="000000"/>
                <w:sz w:val="32"/>
                <w:szCs w:val="32"/>
              </w:rPr>
              <w:t>:05</w:t>
            </w:r>
          </w:p>
        </w:tc>
        <w:tc>
          <w:tcPr>
            <w:tcW w:w="5725" w:type="dxa"/>
            <w:vAlign w:val="center"/>
          </w:tcPr>
          <w:p w:rsidR="00C56152" w:rsidRPr="00B741BA" w:rsidRDefault="00C56152" w:rsidP="007F41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B741BA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主席致詞</w:t>
            </w:r>
          </w:p>
        </w:tc>
        <w:tc>
          <w:tcPr>
            <w:tcW w:w="2410" w:type="dxa"/>
            <w:vAlign w:val="center"/>
          </w:tcPr>
          <w:p w:rsidR="00C56152" w:rsidRPr="00B741BA" w:rsidRDefault="00C56152" w:rsidP="007F41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1BA">
              <w:rPr>
                <w:rFonts w:ascii="標楷體" w:eastAsia="標楷體" w:hAnsi="標楷體"/>
                <w:color w:val="000000"/>
                <w:sz w:val="32"/>
                <w:szCs w:val="32"/>
              </w:rPr>
              <w:t>5</w:t>
            </w:r>
            <w:r w:rsidRPr="00B741B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分鐘</w:t>
            </w:r>
          </w:p>
        </w:tc>
      </w:tr>
      <w:tr w:rsidR="00C56152" w:rsidRPr="00B741BA" w:rsidTr="007F413C">
        <w:trPr>
          <w:trHeight w:val="1854"/>
        </w:trPr>
        <w:tc>
          <w:tcPr>
            <w:tcW w:w="1979" w:type="dxa"/>
            <w:vAlign w:val="center"/>
          </w:tcPr>
          <w:p w:rsidR="00C56152" w:rsidRPr="00B741BA" w:rsidRDefault="00C56152" w:rsidP="007F41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9:05~9:20</w:t>
            </w:r>
          </w:p>
        </w:tc>
        <w:tc>
          <w:tcPr>
            <w:tcW w:w="5725" w:type="dxa"/>
            <w:vAlign w:val="center"/>
          </w:tcPr>
          <w:p w:rsidR="00C56152" w:rsidRPr="00B741BA" w:rsidRDefault="00C56152" w:rsidP="00C111D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B741BA">
              <w:rPr>
                <w:rFonts w:ascii="標楷體" w:eastAsia="標楷體" w:hAnsi="標楷體" w:hint="eastAsia"/>
                <w:b/>
                <w:sz w:val="32"/>
                <w:szCs w:val="32"/>
              </w:rPr>
              <w:t>政策說明及議題回應</w:t>
            </w:r>
          </w:p>
        </w:tc>
        <w:tc>
          <w:tcPr>
            <w:tcW w:w="2410" w:type="dxa"/>
            <w:vAlign w:val="center"/>
          </w:tcPr>
          <w:p w:rsidR="00C56152" w:rsidRPr="00B741BA" w:rsidRDefault="00C56152" w:rsidP="007F41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15</w:t>
            </w:r>
            <w:r w:rsidRPr="00B741B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分鐘</w:t>
            </w:r>
          </w:p>
        </w:tc>
      </w:tr>
      <w:tr w:rsidR="00C56152" w:rsidRPr="00B741BA" w:rsidTr="007F413C">
        <w:trPr>
          <w:trHeight w:val="2976"/>
        </w:trPr>
        <w:tc>
          <w:tcPr>
            <w:tcW w:w="1979" w:type="dxa"/>
            <w:vAlign w:val="center"/>
          </w:tcPr>
          <w:p w:rsidR="00C56152" w:rsidRPr="00B741BA" w:rsidRDefault="00C56152" w:rsidP="00350C0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9:20-11:40</w:t>
            </w:r>
          </w:p>
        </w:tc>
        <w:tc>
          <w:tcPr>
            <w:tcW w:w="5725" w:type="dxa"/>
            <w:vAlign w:val="center"/>
          </w:tcPr>
          <w:p w:rsidR="00C56152" w:rsidRDefault="00C56152" w:rsidP="007F413C">
            <w:pPr>
              <w:widowControl/>
              <w:spacing w:line="48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綜合討論</w:t>
            </w:r>
          </w:p>
          <w:p w:rsidR="00C56152" w:rsidRPr="00AF670F" w:rsidRDefault="00C56152" w:rsidP="009C0826">
            <w:pPr>
              <w:widowControl/>
              <w:snapToGrid w:val="0"/>
              <w:ind w:left="657" w:hangingChars="205" w:hanging="657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F670F">
              <w:rPr>
                <w:rFonts w:ascii="標楷體" w:eastAsia="標楷體" w:hAnsi="標楷體" w:hint="eastAsia"/>
                <w:b/>
                <w:sz w:val="32"/>
                <w:szCs w:val="32"/>
              </w:rPr>
              <w:t>一、</w:t>
            </w:r>
            <w:r w:rsidRPr="000C61EF">
              <w:rPr>
                <w:rFonts w:ascii="標楷體" w:eastAsia="標楷體" w:hAnsi="標楷體" w:hint="eastAsia"/>
                <w:b/>
                <w:sz w:val="32"/>
                <w:szCs w:val="32"/>
              </w:rPr>
              <w:t>發展資產管理業務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。</w:t>
            </w:r>
          </w:p>
          <w:p w:rsidR="00C56152" w:rsidRPr="00AF670F" w:rsidRDefault="00C56152" w:rsidP="0049333D">
            <w:pPr>
              <w:widowControl/>
              <w:snapToGrid w:val="0"/>
              <w:ind w:left="657" w:hangingChars="205" w:hanging="657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F670F">
              <w:rPr>
                <w:rFonts w:ascii="標楷體" w:eastAsia="標楷體" w:hAnsi="標楷體" w:hint="eastAsia"/>
                <w:b/>
                <w:sz w:val="32"/>
                <w:szCs w:val="32"/>
              </w:rPr>
              <w:t>二、</w:t>
            </w:r>
            <w:r w:rsidRPr="000C61EF">
              <w:rPr>
                <w:rFonts w:ascii="標楷體" w:eastAsia="標楷體" w:hAnsi="標楷體" w:hint="eastAsia"/>
                <w:b/>
                <w:sz w:val="32"/>
                <w:szCs w:val="32"/>
              </w:rPr>
              <w:t>發展具兩</w:t>
            </w:r>
            <w:bookmarkStart w:id="0" w:name="_GoBack"/>
            <w:bookmarkEnd w:id="0"/>
            <w:r w:rsidRPr="000C61EF">
              <w:rPr>
                <w:rFonts w:ascii="標楷體" w:eastAsia="標楷體" w:hAnsi="標楷體" w:hint="eastAsia"/>
                <w:b/>
                <w:sz w:val="32"/>
                <w:szCs w:val="32"/>
              </w:rPr>
              <w:t>岸特色之金融業務。</w:t>
            </w:r>
          </w:p>
          <w:p w:rsidR="00C56152" w:rsidRPr="00601634" w:rsidRDefault="00C56152" w:rsidP="000C61EF">
            <w:pPr>
              <w:widowControl/>
              <w:snapToGrid w:val="0"/>
              <w:ind w:left="657" w:hangingChars="205" w:hanging="657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AF670F">
              <w:rPr>
                <w:rFonts w:ascii="標楷體" w:eastAsia="標楷體" w:hAnsi="標楷體" w:hint="eastAsia"/>
                <w:b/>
                <w:sz w:val="32"/>
                <w:szCs w:val="32"/>
              </w:rPr>
              <w:t>三、</w:t>
            </w:r>
            <w:r w:rsidRPr="000C61EF">
              <w:rPr>
                <w:rFonts w:ascii="標楷體" w:eastAsia="標楷體" w:hAnsi="標楷體" w:hint="eastAsia"/>
                <w:b/>
                <w:sz w:val="32"/>
                <w:szCs w:val="32"/>
              </w:rPr>
              <w:t>強化金融競爭力。</w:t>
            </w:r>
          </w:p>
        </w:tc>
        <w:tc>
          <w:tcPr>
            <w:tcW w:w="2410" w:type="dxa"/>
            <w:vAlign w:val="center"/>
          </w:tcPr>
          <w:p w:rsidR="00C56152" w:rsidRDefault="00C56152" w:rsidP="00350C0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14</w:t>
            </w:r>
            <w:r w:rsidRPr="00B741BA"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  <w:r w:rsidRPr="00B741B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分鐘</w:t>
            </w:r>
          </w:p>
          <w:p w:rsidR="00C56152" w:rsidRPr="00780FD1" w:rsidRDefault="00C56152" w:rsidP="00350C0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80FD1">
              <w:rPr>
                <w:rFonts w:ascii="標楷體" w:eastAsia="標楷體" w:hAnsi="標楷體" w:hint="eastAsia"/>
                <w:color w:val="000000"/>
              </w:rPr>
              <w:t>（包括休息</w:t>
            </w:r>
            <w:r w:rsidRPr="00780FD1">
              <w:rPr>
                <w:rFonts w:ascii="標楷體" w:eastAsia="標楷體" w:hAnsi="標楷體"/>
                <w:color w:val="000000"/>
              </w:rPr>
              <w:t>10</w:t>
            </w:r>
            <w:r w:rsidRPr="00780FD1">
              <w:rPr>
                <w:rFonts w:ascii="標楷體" w:eastAsia="標楷體" w:hAnsi="標楷體" w:hint="eastAsia"/>
                <w:color w:val="000000"/>
              </w:rPr>
              <w:t>分鐘及相關部會回應說明）</w:t>
            </w:r>
          </w:p>
        </w:tc>
      </w:tr>
      <w:tr w:rsidR="00C56152" w:rsidRPr="00B741BA" w:rsidTr="007F413C">
        <w:trPr>
          <w:trHeight w:val="1237"/>
        </w:trPr>
        <w:tc>
          <w:tcPr>
            <w:tcW w:w="1979" w:type="dxa"/>
            <w:vAlign w:val="center"/>
          </w:tcPr>
          <w:p w:rsidR="00C56152" w:rsidRPr="00B741BA" w:rsidRDefault="00C56152" w:rsidP="00350C0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11:40~11:55</w:t>
            </w:r>
          </w:p>
        </w:tc>
        <w:tc>
          <w:tcPr>
            <w:tcW w:w="5725" w:type="dxa"/>
            <w:vAlign w:val="center"/>
          </w:tcPr>
          <w:p w:rsidR="00C56152" w:rsidRPr="00B741BA" w:rsidRDefault="00C56152" w:rsidP="007F41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B741BA">
              <w:rPr>
                <w:rFonts w:ascii="標楷體" w:eastAsia="標楷體" w:hAnsi="標楷體" w:hint="eastAsia"/>
                <w:b/>
                <w:sz w:val="32"/>
                <w:szCs w:val="32"/>
              </w:rPr>
              <w:t>總　　結</w:t>
            </w:r>
          </w:p>
        </w:tc>
        <w:tc>
          <w:tcPr>
            <w:tcW w:w="2410" w:type="dxa"/>
            <w:vAlign w:val="center"/>
          </w:tcPr>
          <w:p w:rsidR="00C56152" w:rsidRPr="00B741BA" w:rsidRDefault="00C56152" w:rsidP="007F41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1BA">
              <w:rPr>
                <w:rFonts w:ascii="標楷體" w:eastAsia="標楷體" w:hAnsi="標楷體"/>
                <w:color w:val="000000"/>
                <w:sz w:val="32"/>
                <w:szCs w:val="32"/>
              </w:rPr>
              <w:t>15</w:t>
            </w:r>
            <w:r w:rsidRPr="00B741B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分鐘</w:t>
            </w:r>
          </w:p>
        </w:tc>
      </w:tr>
    </w:tbl>
    <w:p w:rsidR="00C56152" w:rsidRPr="00C527CB" w:rsidRDefault="00C56152" w:rsidP="007F413C">
      <w:pPr>
        <w:ind w:leftChars="-354" w:left="-850"/>
        <w:jc w:val="both"/>
        <w:rPr>
          <w:rFonts w:ascii="標楷體" w:eastAsia="標楷體" w:hAnsi="標楷體"/>
          <w:color w:val="FF0000"/>
        </w:rPr>
      </w:pPr>
      <w:r w:rsidRPr="00C527CB">
        <w:rPr>
          <w:rFonts w:ascii="標楷體" w:eastAsia="標楷體" w:hAnsi="標楷體" w:hint="eastAsia"/>
          <w:color w:val="FF0000"/>
        </w:rPr>
        <w:t>會議注意事項：</w:t>
      </w:r>
    </w:p>
    <w:p w:rsidR="00C56152" w:rsidRDefault="00C56152" w:rsidP="001F10E9">
      <w:pPr>
        <w:pStyle w:val="ListParagraph"/>
        <w:numPr>
          <w:ilvl w:val="0"/>
          <w:numId w:val="20"/>
        </w:numPr>
        <w:ind w:leftChars="-354" w:left="-490"/>
        <w:jc w:val="both"/>
        <w:rPr>
          <w:rFonts w:ascii="標楷體" w:eastAsia="標楷體" w:hAnsi="標楷體"/>
          <w:color w:val="FF0000"/>
        </w:rPr>
      </w:pPr>
      <w:r w:rsidRPr="00C527CB">
        <w:rPr>
          <w:rFonts w:ascii="標楷體" w:eastAsia="標楷體" w:hAnsi="標楷體" w:hint="eastAsia"/>
          <w:color w:val="FF0000"/>
        </w:rPr>
        <w:t>綜合討論時間</w:t>
      </w:r>
      <w:r w:rsidRPr="00C527CB">
        <w:rPr>
          <w:rFonts w:ascii="標楷體" w:eastAsia="標楷體" w:hAnsi="標楷體"/>
          <w:color w:val="FF0000"/>
        </w:rPr>
        <w:t>140</w:t>
      </w:r>
      <w:r w:rsidRPr="00C527CB">
        <w:rPr>
          <w:rFonts w:ascii="標楷體" w:eastAsia="標楷體" w:hAnsi="標楷體" w:hint="eastAsia"/>
          <w:color w:val="FF0000"/>
        </w:rPr>
        <w:t>分鐘，進行方式：</w:t>
      </w:r>
      <w:r>
        <w:rPr>
          <w:rFonts w:ascii="標楷體" w:eastAsia="標楷體" w:hAnsi="標楷體" w:hint="eastAsia"/>
          <w:color w:val="FF0000"/>
        </w:rPr>
        <w:t>首先</w:t>
      </w:r>
      <w:r w:rsidRPr="00C527CB">
        <w:rPr>
          <w:rFonts w:ascii="標楷體" w:eastAsia="標楷體" w:hAnsi="標楷體" w:hint="eastAsia"/>
          <w:color w:val="FF0000"/>
        </w:rPr>
        <w:t>由</w:t>
      </w:r>
      <w:r>
        <w:rPr>
          <w:rFonts w:ascii="標楷體" w:eastAsia="標楷體" w:hAnsi="標楷體" w:hint="eastAsia"/>
          <w:color w:val="FF0000"/>
        </w:rPr>
        <w:t>金融業相關公會理事長發言，接著休息</w:t>
      </w:r>
      <w:r>
        <w:rPr>
          <w:rFonts w:ascii="標楷體" w:eastAsia="標楷體" w:hAnsi="標楷體"/>
          <w:color w:val="FF0000"/>
        </w:rPr>
        <w:t>10</w:t>
      </w:r>
      <w:r>
        <w:rPr>
          <w:rFonts w:ascii="標楷體" w:eastAsia="標楷體" w:hAnsi="標楷體" w:hint="eastAsia"/>
          <w:color w:val="FF0000"/>
        </w:rPr>
        <w:t>分鐘</w:t>
      </w:r>
      <w:r w:rsidRPr="00C527CB">
        <w:rPr>
          <w:rFonts w:ascii="標楷體" w:eastAsia="標楷體" w:hAnsi="標楷體" w:hint="eastAsia"/>
          <w:color w:val="FF0000"/>
        </w:rPr>
        <w:t>，</w:t>
      </w:r>
      <w:r>
        <w:rPr>
          <w:rFonts w:ascii="標楷體" w:eastAsia="標楷體" w:hAnsi="標楷體" w:hint="eastAsia"/>
          <w:color w:val="FF0000"/>
        </w:rPr>
        <w:t>再由各金融業界代表</w:t>
      </w:r>
      <w:r w:rsidRPr="00C527CB">
        <w:rPr>
          <w:rFonts w:ascii="標楷體" w:eastAsia="標楷體" w:hAnsi="標楷體" w:hint="eastAsia"/>
          <w:color w:val="FF0000"/>
        </w:rPr>
        <w:t>發言</w:t>
      </w:r>
      <w:r>
        <w:rPr>
          <w:rFonts w:ascii="標楷體" w:eastAsia="標楷體" w:hAnsi="標楷體" w:hint="eastAsia"/>
          <w:color w:val="FF0000"/>
        </w:rPr>
        <w:t>；</w:t>
      </w:r>
      <w:r w:rsidRPr="00C527CB">
        <w:rPr>
          <w:rFonts w:ascii="標楷體" w:eastAsia="標楷體" w:hAnsi="標楷體" w:hint="eastAsia"/>
          <w:color w:val="FF0000"/>
        </w:rPr>
        <w:t>過程中將適時由議題主辦機關及相關機關回應說明。</w:t>
      </w:r>
    </w:p>
    <w:p w:rsidR="00C56152" w:rsidRPr="00C527CB" w:rsidRDefault="00C56152" w:rsidP="001F10E9">
      <w:pPr>
        <w:pStyle w:val="ListParagraph"/>
        <w:numPr>
          <w:ilvl w:val="0"/>
          <w:numId w:val="20"/>
        </w:numPr>
        <w:ind w:leftChars="-354" w:left="-49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為使更多與會者有發言機會，每位與會者發言時間以</w:t>
      </w:r>
      <w:r>
        <w:rPr>
          <w:rFonts w:ascii="標楷體" w:eastAsia="標楷體" w:hAnsi="標楷體"/>
          <w:color w:val="FF0000"/>
        </w:rPr>
        <w:t>5</w:t>
      </w:r>
      <w:r>
        <w:rPr>
          <w:rFonts w:ascii="標楷體" w:eastAsia="標楷體" w:hAnsi="標楷體" w:hint="eastAsia"/>
          <w:color w:val="FF0000"/>
        </w:rPr>
        <w:t>分鐘為原則，屆時將由會議幕僚人員提醒。</w:t>
      </w:r>
    </w:p>
    <w:p w:rsidR="00C56152" w:rsidRPr="00C527CB" w:rsidRDefault="00C56152" w:rsidP="001F10E9">
      <w:pPr>
        <w:pStyle w:val="ListParagraph"/>
        <w:numPr>
          <w:ilvl w:val="0"/>
          <w:numId w:val="20"/>
        </w:numPr>
        <w:ind w:leftChars="-354" w:left="-490"/>
        <w:jc w:val="both"/>
        <w:rPr>
          <w:rFonts w:ascii="標楷體" w:eastAsia="標楷體" w:hAnsi="標楷體"/>
          <w:color w:val="FF0000"/>
        </w:rPr>
      </w:pPr>
      <w:r w:rsidRPr="00C527CB">
        <w:rPr>
          <w:rFonts w:ascii="標楷體" w:eastAsia="標楷體" w:hAnsi="標楷體" w:hint="eastAsia"/>
          <w:color w:val="FF0000"/>
        </w:rPr>
        <w:t>為使會議順利進行，請將您的手機關機或使用震動模式。</w:t>
      </w:r>
    </w:p>
    <w:sectPr w:rsidR="00C56152" w:rsidRPr="00C527CB" w:rsidSect="00470749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52" w:rsidRDefault="00C56152" w:rsidP="00065FAD">
      <w:r>
        <w:separator/>
      </w:r>
    </w:p>
  </w:endnote>
  <w:endnote w:type="continuationSeparator" w:id="0">
    <w:p w:rsidR="00C56152" w:rsidRDefault="00C56152" w:rsidP="00065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52" w:rsidRDefault="00C56152" w:rsidP="00065FAD">
      <w:r>
        <w:separator/>
      </w:r>
    </w:p>
  </w:footnote>
  <w:footnote w:type="continuationSeparator" w:id="0">
    <w:p w:rsidR="00C56152" w:rsidRDefault="00C56152" w:rsidP="00065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D33"/>
    <w:multiLevelType w:val="hybridMultilevel"/>
    <w:tmpl w:val="8D9295AE"/>
    <w:lvl w:ilvl="0" w:tplc="C7DCC3CE">
      <w:start w:val="1"/>
      <w:numFmt w:val="decimal"/>
      <w:lvlText w:val="%1."/>
      <w:lvlJc w:val="left"/>
      <w:pPr>
        <w:tabs>
          <w:tab w:val="num" w:pos="1397"/>
        </w:tabs>
        <w:ind w:left="1397" w:hanging="360"/>
      </w:pPr>
      <w:rPr>
        <w:rFonts w:cs="Times New Roman" w:hint="default"/>
      </w:rPr>
    </w:lvl>
    <w:lvl w:ilvl="1" w:tplc="B4802750">
      <w:start w:val="1"/>
      <w:numFmt w:val="decimal"/>
      <w:lvlText w:val="(%2)"/>
      <w:lvlJc w:val="left"/>
      <w:pPr>
        <w:tabs>
          <w:tab w:val="num" w:pos="1817"/>
        </w:tabs>
        <w:ind w:left="181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7"/>
        </w:tabs>
        <w:ind w:left="30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97"/>
        </w:tabs>
        <w:ind w:left="34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77"/>
        </w:tabs>
        <w:ind w:left="39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7"/>
        </w:tabs>
        <w:ind w:left="44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37"/>
        </w:tabs>
        <w:ind w:left="4937" w:hanging="480"/>
      </w:pPr>
      <w:rPr>
        <w:rFonts w:cs="Times New Roman"/>
      </w:rPr>
    </w:lvl>
  </w:abstractNum>
  <w:abstractNum w:abstractNumId="1">
    <w:nsid w:val="07D94D2F"/>
    <w:multiLevelType w:val="hybridMultilevel"/>
    <w:tmpl w:val="F7728180"/>
    <w:lvl w:ilvl="0" w:tplc="E01C46F0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>
    <w:nsid w:val="08780486"/>
    <w:multiLevelType w:val="hybridMultilevel"/>
    <w:tmpl w:val="3A2867B4"/>
    <w:lvl w:ilvl="0" w:tplc="0409000F">
      <w:start w:val="1"/>
      <w:numFmt w:val="decimal"/>
      <w:lvlText w:val="%1."/>
      <w:lvlJc w:val="left"/>
      <w:pPr>
        <w:tabs>
          <w:tab w:val="num" w:pos="732"/>
        </w:tabs>
        <w:ind w:left="732" w:hanging="480"/>
      </w:pPr>
      <w:rPr>
        <w:rFonts w:cs="Times New Roman"/>
      </w:rPr>
    </w:lvl>
    <w:lvl w:ilvl="1" w:tplc="FE7474E4">
      <w:start w:val="1"/>
      <w:numFmt w:val="bullet"/>
      <w:lvlText w:val="-"/>
      <w:lvlJc w:val="left"/>
      <w:pPr>
        <w:tabs>
          <w:tab w:val="num" w:pos="1212"/>
        </w:tabs>
        <w:ind w:left="1212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  <w:rPr>
        <w:rFonts w:cs="Times New Roman"/>
      </w:rPr>
    </w:lvl>
  </w:abstractNum>
  <w:abstractNum w:abstractNumId="3">
    <w:nsid w:val="0A76701A"/>
    <w:multiLevelType w:val="hybridMultilevel"/>
    <w:tmpl w:val="D3D2B46A"/>
    <w:lvl w:ilvl="0" w:tplc="C7DCC3CE">
      <w:start w:val="1"/>
      <w:numFmt w:val="decimal"/>
      <w:lvlText w:val="%1."/>
      <w:lvlJc w:val="left"/>
      <w:pPr>
        <w:tabs>
          <w:tab w:val="num" w:pos="1397"/>
        </w:tabs>
        <w:ind w:left="139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7"/>
        </w:tabs>
        <w:ind w:left="15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7"/>
        </w:tabs>
        <w:ind w:left="30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97"/>
        </w:tabs>
        <w:ind w:left="34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77"/>
        </w:tabs>
        <w:ind w:left="39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7"/>
        </w:tabs>
        <w:ind w:left="44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37"/>
        </w:tabs>
        <w:ind w:left="4937" w:hanging="480"/>
      </w:pPr>
      <w:rPr>
        <w:rFonts w:cs="Times New Roman"/>
      </w:rPr>
    </w:lvl>
  </w:abstractNum>
  <w:abstractNum w:abstractNumId="4">
    <w:nsid w:val="0C6E7702"/>
    <w:multiLevelType w:val="hybridMultilevel"/>
    <w:tmpl w:val="CA1E8EDE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13853BD"/>
    <w:multiLevelType w:val="hybridMultilevel"/>
    <w:tmpl w:val="3C0E79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79600E8"/>
    <w:multiLevelType w:val="hybridMultilevel"/>
    <w:tmpl w:val="76FABC0E"/>
    <w:lvl w:ilvl="0" w:tplc="FA820FC0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6872FBF"/>
    <w:multiLevelType w:val="hybridMultilevel"/>
    <w:tmpl w:val="588A32A4"/>
    <w:lvl w:ilvl="0" w:tplc="F0C8B7CC">
      <w:start w:val="1"/>
      <w:numFmt w:val="taiwaneseCountingThousand"/>
      <w:lvlText w:val="（%1）"/>
      <w:lvlJc w:val="left"/>
      <w:pPr>
        <w:tabs>
          <w:tab w:val="num" w:pos="1637"/>
        </w:tabs>
        <w:ind w:left="1637" w:hanging="1080"/>
      </w:pPr>
      <w:rPr>
        <w:rFonts w:cs="Times New Roman" w:hint="default"/>
      </w:rPr>
    </w:lvl>
    <w:lvl w:ilvl="1" w:tplc="C7DCC3CE">
      <w:start w:val="1"/>
      <w:numFmt w:val="decimal"/>
      <w:lvlText w:val="%2."/>
      <w:lvlJc w:val="left"/>
      <w:pPr>
        <w:tabs>
          <w:tab w:val="num" w:pos="1397"/>
        </w:tabs>
        <w:ind w:left="1397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  <w:rPr>
        <w:rFonts w:cs="Times New Roman"/>
      </w:rPr>
    </w:lvl>
  </w:abstractNum>
  <w:abstractNum w:abstractNumId="8">
    <w:nsid w:val="26DE3CAB"/>
    <w:multiLevelType w:val="hybridMultilevel"/>
    <w:tmpl w:val="7D92B780"/>
    <w:lvl w:ilvl="0" w:tplc="C7DCC3CE">
      <w:start w:val="1"/>
      <w:numFmt w:val="decimal"/>
      <w:lvlText w:val="%1."/>
      <w:lvlJc w:val="left"/>
      <w:pPr>
        <w:tabs>
          <w:tab w:val="num" w:pos="1397"/>
        </w:tabs>
        <w:ind w:left="139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7"/>
        </w:tabs>
        <w:ind w:left="15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7"/>
        </w:tabs>
        <w:ind w:left="30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97"/>
        </w:tabs>
        <w:ind w:left="34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77"/>
        </w:tabs>
        <w:ind w:left="39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7"/>
        </w:tabs>
        <w:ind w:left="44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37"/>
        </w:tabs>
        <w:ind w:left="4937" w:hanging="480"/>
      </w:pPr>
      <w:rPr>
        <w:rFonts w:cs="Times New Roman"/>
      </w:rPr>
    </w:lvl>
  </w:abstractNum>
  <w:abstractNum w:abstractNumId="9">
    <w:nsid w:val="2A0D750E"/>
    <w:multiLevelType w:val="hybridMultilevel"/>
    <w:tmpl w:val="DEF03538"/>
    <w:lvl w:ilvl="0" w:tplc="01903B0A">
      <w:start w:val="1"/>
      <w:numFmt w:val="decimal"/>
      <w:lvlText w:val="%1."/>
      <w:lvlJc w:val="left"/>
      <w:pPr>
        <w:tabs>
          <w:tab w:val="num" w:pos="732"/>
        </w:tabs>
        <w:ind w:left="73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AB520D0"/>
    <w:multiLevelType w:val="hybridMultilevel"/>
    <w:tmpl w:val="2CFE7AA8"/>
    <w:lvl w:ilvl="0" w:tplc="C7DCC3CE">
      <w:start w:val="1"/>
      <w:numFmt w:val="decimal"/>
      <w:lvlText w:val="%1."/>
      <w:lvlJc w:val="left"/>
      <w:pPr>
        <w:tabs>
          <w:tab w:val="num" w:pos="1397"/>
        </w:tabs>
        <w:ind w:left="139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7"/>
        </w:tabs>
        <w:ind w:left="15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7"/>
        </w:tabs>
        <w:ind w:left="30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97"/>
        </w:tabs>
        <w:ind w:left="34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77"/>
        </w:tabs>
        <w:ind w:left="39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7"/>
        </w:tabs>
        <w:ind w:left="44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37"/>
        </w:tabs>
        <w:ind w:left="4937" w:hanging="480"/>
      </w:pPr>
      <w:rPr>
        <w:rFonts w:cs="Times New Roman"/>
      </w:rPr>
    </w:lvl>
  </w:abstractNum>
  <w:abstractNum w:abstractNumId="11">
    <w:nsid w:val="2D9149A3"/>
    <w:multiLevelType w:val="hybridMultilevel"/>
    <w:tmpl w:val="3C0E79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2272C95"/>
    <w:multiLevelType w:val="hybridMultilevel"/>
    <w:tmpl w:val="BD2E463C"/>
    <w:lvl w:ilvl="0" w:tplc="F2FC7096">
      <w:start w:val="1"/>
      <w:numFmt w:val="decimal"/>
      <w:lvlText w:val="%1."/>
      <w:lvlJc w:val="left"/>
      <w:pPr>
        <w:ind w:left="-48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9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55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03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1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99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473" w:hanging="480"/>
      </w:pPr>
      <w:rPr>
        <w:rFonts w:cs="Times New Roman"/>
      </w:rPr>
    </w:lvl>
  </w:abstractNum>
  <w:abstractNum w:abstractNumId="13">
    <w:nsid w:val="37C53474"/>
    <w:multiLevelType w:val="hybridMultilevel"/>
    <w:tmpl w:val="26B666E8"/>
    <w:lvl w:ilvl="0" w:tplc="B7C815FE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A3369FF"/>
    <w:multiLevelType w:val="hybridMultilevel"/>
    <w:tmpl w:val="2EF61B3A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  <w:rPr>
        <w:rFonts w:cs="Times New Roman"/>
      </w:rPr>
    </w:lvl>
  </w:abstractNum>
  <w:abstractNum w:abstractNumId="15">
    <w:nsid w:val="3C442BBF"/>
    <w:multiLevelType w:val="hybridMultilevel"/>
    <w:tmpl w:val="ECA635B0"/>
    <w:lvl w:ilvl="0" w:tplc="E01C46F0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FFF2E97"/>
    <w:multiLevelType w:val="hybridMultilevel"/>
    <w:tmpl w:val="F7728180"/>
    <w:lvl w:ilvl="0" w:tplc="E01C46F0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7">
    <w:nsid w:val="578F5CF3"/>
    <w:multiLevelType w:val="hybridMultilevel"/>
    <w:tmpl w:val="02968898"/>
    <w:lvl w:ilvl="0" w:tplc="45F2DAEA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66A51053"/>
    <w:multiLevelType w:val="hybridMultilevel"/>
    <w:tmpl w:val="6EBCC238"/>
    <w:lvl w:ilvl="0" w:tplc="C7DCC3CE">
      <w:start w:val="1"/>
      <w:numFmt w:val="decimal"/>
      <w:lvlText w:val="%1."/>
      <w:lvlJc w:val="left"/>
      <w:pPr>
        <w:tabs>
          <w:tab w:val="num" w:pos="1397"/>
        </w:tabs>
        <w:ind w:left="1397" w:hanging="360"/>
      </w:pPr>
      <w:rPr>
        <w:rFonts w:cs="Times New Roman" w:hint="default"/>
      </w:rPr>
    </w:lvl>
    <w:lvl w:ilvl="1" w:tplc="84A40704">
      <w:start w:val="1"/>
      <w:numFmt w:val="decimal"/>
      <w:lvlText w:val="(%2)"/>
      <w:lvlJc w:val="left"/>
      <w:pPr>
        <w:tabs>
          <w:tab w:val="num" w:pos="1817"/>
        </w:tabs>
        <w:ind w:left="181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7"/>
        </w:tabs>
        <w:ind w:left="30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97"/>
        </w:tabs>
        <w:ind w:left="34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77"/>
        </w:tabs>
        <w:ind w:left="39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7"/>
        </w:tabs>
        <w:ind w:left="44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37"/>
        </w:tabs>
        <w:ind w:left="4937" w:hanging="480"/>
      </w:pPr>
      <w:rPr>
        <w:rFonts w:cs="Times New Roman"/>
      </w:rPr>
    </w:lvl>
  </w:abstractNum>
  <w:abstractNum w:abstractNumId="19">
    <w:nsid w:val="67E92AF1"/>
    <w:multiLevelType w:val="hybridMultilevel"/>
    <w:tmpl w:val="56D6D0AA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15"/>
  </w:num>
  <w:num w:numId="9">
    <w:abstractNumId w:val="18"/>
  </w:num>
  <w:num w:numId="10">
    <w:abstractNumId w:val="3"/>
  </w:num>
  <w:num w:numId="11">
    <w:abstractNumId w:val="0"/>
  </w:num>
  <w:num w:numId="12">
    <w:abstractNumId w:val="8"/>
  </w:num>
  <w:num w:numId="13">
    <w:abstractNumId w:val="10"/>
  </w:num>
  <w:num w:numId="14">
    <w:abstractNumId w:val="16"/>
  </w:num>
  <w:num w:numId="15">
    <w:abstractNumId w:val="19"/>
  </w:num>
  <w:num w:numId="16">
    <w:abstractNumId w:val="6"/>
  </w:num>
  <w:num w:numId="17">
    <w:abstractNumId w:val="17"/>
  </w:num>
  <w:num w:numId="18">
    <w:abstractNumId w:val="11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E49"/>
    <w:rsid w:val="00003A0A"/>
    <w:rsid w:val="00006064"/>
    <w:rsid w:val="0004602A"/>
    <w:rsid w:val="00065FAD"/>
    <w:rsid w:val="0007336E"/>
    <w:rsid w:val="00090DC0"/>
    <w:rsid w:val="000B0E49"/>
    <w:rsid w:val="000B224E"/>
    <w:rsid w:val="000C61EF"/>
    <w:rsid w:val="00104093"/>
    <w:rsid w:val="001259D9"/>
    <w:rsid w:val="00127BFF"/>
    <w:rsid w:val="00141E09"/>
    <w:rsid w:val="00166ACD"/>
    <w:rsid w:val="001C23EC"/>
    <w:rsid w:val="001D7504"/>
    <w:rsid w:val="001E734A"/>
    <w:rsid w:val="001F10E9"/>
    <w:rsid w:val="001F5017"/>
    <w:rsid w:val="00222DB1"/>
    <w:rsid w:val="00275B45"/>
    <w:rsid w:val="002C4A24"/>
    <w:rsid w:val="002C50E5"/>
    <w:rsid w:val="002C5FFB"/>
    <w:rsid w:val="00314581"/>
    <w:rsid w:val="00324A58"/>
    <w:rsid w:val="00331471"/>
    <w:rsid w:val="00350C0F"/>
    <w:rsid w:val="00350C3C"/>
    <w:rsid w:val="00365D7E"/>
    <w:rsid w:val="00385C71"/>
    <w:rsid w:val="003912E8"/>
    <w:rsid w:val="00394648"/>
    <w:rsid w:val="003E481C"/>
    <w:rsid w:val="00456421"/>
    <w:rsid w:val="004649B1"/>
    <w:rsid w:val="00470749"/>
    <w:rsid w:val="0047253B"/>
    <w:rsid w:val="0049333D"/>
    <w:rsid w:val="00497ACE"/>
    <w:rsid w:val="004A2821"/>
    <w:rsid w:val="004B4CF1"/>
    <w:rsid w:val="00535DE6"/>
    <w:rsid w:val="00554623"/>
    <w:rsid w:val="00572C46"/>
    <w:rsid w:val="00580080"/>
    <w:rsid w:val="005863C2"/>
    <w:rsid w:val="00597475"/>
    <w:rsid w:val="005A1A88"/>
    <w:rsid w:val="005B05D0"/>
    <w:rsid w:val="005D1293"/>
    <w:rsid w:val="005F6C4A"/>
    <w:rsid w:val="00601634"/>
    <w:rsid w:val="00624A11"/>
    <w:rsid w:val="0062660A"/>
    <w:rsid w:val="006421CD"/>
    <w:rsid w:val="006D2369"/>
    <w:rsid w:val="006D5682"/>
    <w:rsid w:val="007261A5"/>
    <w:rsid w:val="007317DC"/>
    <w:rsid w:val="00733D00"/>
    <w:rsid w:val="00774554"/>
    <w:rsid w:val="00780FD1"/>
    <w:rsid w:val="00787536"/>
    <w:rsid w:val="007C36C8"/>
    <w:rsid w:val="007C620F"/>
    <w:rsid w:val="007E1560"/>
    <w:rsid w:val="007F24C1"/>
    <w:rsid w:val="007F413C"/>
    <w:rsid w:val="00804A98"/>
    <w:rsid w:val="0082237A"/>
    <w:rsid w:val="0082445C"/>
    <w:rsid w:val="0087625B"/>
    <w:rsid w:val="00876DA9"/>
    <w:rsid w:val="00883169"/>
    <w:rsid w:val="00884167"/>
    <w:rsid w:val="00887610"/>
    <w:rsid w:val="00893ECB"/>
    <w:rsid w:val="008F7EA3"/>
    <w:rsid w:val="00906383"/>
    <w:rsid w:val="00930499"/>
    <w:rsid w:val="0099096F"/>
    <w:rsid w:val="009C0826"/>
    <w:rsid w:val="009E27CA"/>
    <w:rsid w:val="00A72098"/>
    <w:rsid w:val="00A73F47"/>
    <w:rsid w:val="00A8647E"/>
    <w:rsid w:val="00AF3CD0"/>
    <w:rsid w:val="00AF670F"/>
    <w:rsid w:val="00B01911"/>
    <w:rsid w:val="00B01957"/>
    <w:rsid w:val="00B161BB"/>
    <w:rsid w:val="00B32A54"/>
    <w:rsid w:val="00B4242E"/>
    <w:rsid w:val="00B54B6F"/>
    <w:rsid w:val="00B55F8C"/>
    <w:rsid w:val="00B57D2F"/>
    <w:rsid w:val="00B608B6"/>
    <w:rsid w:val="00B741BA"/>
    <w:rsid w:val="00B800B3"/>
    <w:rsid w:val="00BA0A7D"/>
    <w:rsid w:val="00BA1990"/>
    <w:rsid w:val="00BB0EC8"/>
    <w:rsid w:val="00BC47AE"/>
    <w:rsid w:val="00BE07DE"/>
    <w:rsid w:val="00BE5CE6"/>
    <w:rsid w:val="00BF0E0D"/>
    <w:rsid w:val="00C03F41"/>
    <w:rsid w:val="00C111D7"/>
    <w:rsid w:val="00C24E90"/>
    <w:rsid w:val="00C527CB"/>
    <w:rsid w:val="00C56152"/>
    <w:rsid w:val="00C846FB"/>
    <w:rsid w:val="00CA3709"/>
    <w:rsid w:val="00CB66C4"/>
    <w:rsid w:val="00CD7107"/>
    <w:rsid w:val="00D220A3"/>
    <w:rsid w:val="00D32E12"/>
    <w:rsid w:val="00D355D4"/>
    <w:rsid w:val="00D436B5"/>
    <w:rsid w:val="00D63ABF"/>
    <w:rsid w:val="00D66082"/>
    <w:rsid w:val="00DA0CDB"/>
    <w:rsid w:val="00DC548D"/>
    <w:rsid w:val="00E1003D"/>
    <w:rsid w:val="00E63B8F"/>
    <w:rsid w:val="00E63DE2"/>
    <w:rsid w:val="00E63E3B"/>
    <w:rsid w:val="00E928CA"/>
    <w:rsid w:val="00EA694D"/>
    <w:rsid w:val="00EB2661"/>
    <w:rsid w:val="00EC4EE3"/>
    <w:rsid w:val="00EE560D"/>
    <w:rsid w:val="00F00F78"/>
    <w:rsid w:val="00F066AA"/>
    <w:rsid w:val="00F1724A"/>
    <w:rsid w:val="00F23352"/>
    <w:rsid w:val="00F23CA6"/>
    <w:rsid w:val="00F50EE4"/>
    <w:rsid w:val="00F7430C"/>
    <w:rsid w:val="00FB5EA1"/>
    <w:rsid w:val="00FC565C"/>
    <w:rsid w:val="00FD0ED4"/>
    <w:rsid w:val="00FE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49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字元 字元1 字元 字元 字元 字元 字元 字元"/>
    <w:basedOn w:val="Normal"/>
    <w:uiPriority w:val="99"/>
    <w:semiHidden/>
    <w:rsid w:val="000B0E49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090DC0"/>
    <w:pPr>
      <w:ind w:leftChars="200" w:left="480"/>
    </w:pPr>
  </w:style>
  <w:style w:type="paragraph" w:customStyle="1" w:styleId="10">
    <w:name w:val="字元 字元 字元 字元 字元1"/>
    <w:basedOn w:val="Normal"/>
    <w:uiPriority w:val="99"/>
    <w:semiHidden/>
    <w:rsid w:val="00774554"/>
    <w:pPr>
      <w:widowControl/>
      <w:spacing w:after="160" w:line="240" w:lineRule="exact"/>
    </w:pPr>
    <w:rPr>
      <w:rFonts w:ascii="Verdana" w:hAnsi="Verdana" w:cs="Mangal"/>
      <w:sz w:val="20"/>
      <w:lang w:eastAsia="en-US" w:bidi="hi-IN"/>
    </w:rPr>
  </w:style>
  <w:style w:type="character" w:styleId="Hyperlink">
    <w:name w:val="Hyperlink"/>
    <w:basedOn w:val="DefaultParagraphFont"/>
    <w:uiPriority w:val="99"/>
    <w:semiHidden/>
    <w:rsid w:val="00B608B6"/>
    <w:rPr>
      <w:rFonts w:cs="Times New Roman"/>
      <w:color w:val="000099"/>
      <w:sz w:val="18"/>
      <w:szCs w:val="18"/>
      <w:u w:val="single"/>
    </w:rPr>
  </w:style>
  <w:style w:type="paragraph" w:styleId="NormalWeb">
    <w:name w:val="Normal (Web)"/>
    <w:basedOn w:val="Normal"/>
    <w:uiPriority w:val="99"/>
    <w:rsid w:val="00B608B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accessibility1">
    <w:name w:val="accessibility1"/>
    <w:basedOn w:val="DefaultParagraphFont"/>
    <w:uiPriority w:val="99"/>
    <w:rsid w:val="003E481C"/>
    <w:rPr>
      <w:rFonts w:cs="Times New Roman"/>
      <w:color w:val="FFFFFF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065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5FAD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65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5FAD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55F8C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F8C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99"/>
    <w:rsid w:val="00BE07D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6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611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6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611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1</Pages>
  <Words>52</Words>
  <Characters>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財經議題研商會議─金融場次</dc:title>
  <dc:subject/>
  <dc:creator>杜美勳</dc:creator>
  <cp:keywords/>
  <dc:description/>
  <cp:lastModifiedBy>周正山</cp:lastModifiedBy>
  <cp:revision>13</cp:revision>
  <cp:lastPrinted>2012-08-15T07:42:00Z</cp:lastPrinted>
  <dcterms:created xsi:type="dcterms:W3CDTF">2012-08-15T04:13:00Z</dcterms:created>
  <dcterms:modified xsi:type="dcterms:W3CDTF">2012-08-20T08:07:00Z</dcterms:modified>
</cp:coreProperties>
</file>